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304"/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14:paraId="36F2C10D" w14:textId="77777777" w:rsidTr="00C83421">
        <w:trPr>
          <w:trHeight w:val="4410"/>
        </w:trPr>
        <w:tc>
          <w:tcPr>
            <w:tcW w:w="3600" w:type="dxa"/>
            <w:vAlign w:val="bottom"/>
          </w:tcPr>
          <w:p w14:paraId="1492877C" w14:textId="021D7168" w:rsidR="001B2ABD" w:rsidRDefault="00886687" w:rsidP="00C83421">
            <w:pPr>
              <w:tabs>
                <w:tab w:val="left" w:pos="99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ABC1C1" wp14:editId="3498286B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-853440</wp:posOffset>
                      </wp:positionV>
                      <wp:extent cx="1280160" cy="246380"/>
                      <wp:effectExtent l="0" t="0" r="15240" b="20320"/>
                      <wp:wrapNone/>
                      <wp:docPr id="1420811724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1D464B" w14:textId="252E77C9" w:rsidR="00886687" w:rsidRDefault="00886687">
                                  <w:r>
                                    <w:t>OMA KUVA TÄHÄN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BC1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2" o:spid="_x0000_s1026" type="#_x0000_t202" style="position:absolute;margin-left:34.6pt;margin-top:-67.2pt;width:100.8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" fillcolor="white [3201]" strokeweight=".5pt">
                      <v:textbox>
                        <w:txbxContent>
                          <w:p w14:paraId="3A1D464B" w14:textId="252E77C9" w:rsidR="00886687" w:rsidRDefault="00886687">
                            <w:r>
                              <w:t>OMA KUVA TÄHÄN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8EEB7" wp14:editId="1CF2997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-1577975</wp:posOffset>
                      </wp:positionV>
                      <wp:extent cx="2122805" cy="1685290"/>
                      <wp:effectExtent l="0" t="0" r="10795" b="10160"/>
                      <wp:wrapNone/>
                      <wp:docPr id="1447389658" name="Ellips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16852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74C14D" id="Ellipsi 1" o:spid="_x0000_s1026" style="position:absolute;margin-left:.2pt;margin-top:-124.25pt;width:167.15pt;height:1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" fillcolor="white [3201]" strokecolor="#968c8c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54644F07" w14:textId="77777777" w:rsidR="001B2ABD" w:rsidRDefault="001B2ABD" w:rsidP="00C83421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p w14:paraId="32B564D6" w14:textId="6DACE353" w:rsidR="00C83421" w:rsidRPr="00C83421" w:rsidRDefault="00C83421" w:rsidP="00C83421">
            <w:pPr>
              <w:pStyle w:val="Otsikko"/>
            </w:pPr>
            <w:r>
              <w:t>ESSI ESIMERKKI</w:t>
            </w:r>
          </w:p>
          <w:p w14:paraId="40BD3DA5" w14:textId="5B9465E2" w:rsidR="001B2ABD" w:rsidRDefault="00C83421" w:rsidP="00C83421">
            <w:pPr>
              <w:pStyle w:val="Alaotsikko"/>
            </w:pPr>
            <w:r w:rsidRPr="00886687">
              <w:rPr>
                <w:spacing w:val="0"/>
                <w:w w:val="90"/>
              </w:rPr>
              <w:t>ANSIOLUETTEL</w:t>
            </w:r>
            <w:r w:rsidRPr="00886687">
              <w:rPr>
                <w:spacing w:val="17"/>
                <w:w w:val="90"/>
              </w:rPr>
              <w:t>O</w:t>
            </w:r>
          </w:p>
        </w:tc>
      </w:tr>
      <w:tr w:rsidR="001B2ABD" w14:paraId="78BD7276" w14:textId="77777777" w:rsidTr="00C83421">
        <w:tc>
          <w:tcPr>
            <w:tcW w:w="3600" w:type="dxa"/>
          </w:tcPr>
          <w:sdt>
            <w:sdtPr>
              <w:id w:val="-1711873194"/>
              <w:placeholder>
                <w:docPart w:val="4DE66FE04A8A4B33979EBB27C34DFAA7"/>
              </w:placeholder>
              <w:temporary/>
              <w:showingPlcHdr/>
              <w15:appearance w15:val="hidden"/>
            </w:sdtPr>
            <w:sdtEndPr/>
            <w:sdtContent>
              <w:p w14:paraId="19E4EEF6" w14:textId="77777777" w:rsidR="001B2ABD" w:rsidRDefault="00036450" w:rsidP="00C83421">
                <w:pPr>
                  <w:pStyle w:val="Otsikko3"/>
                </w:pPr>
                <w:r w:rsidRPr="00D5459D">
                  <w:rPr>
                    <w:lang w:bidi="fi-FI"/>
                  </w:rPr>
                  <w:t>Profiili</w:t>
                </w:r>
              </w:p>
            </w:sdtContent>
          </w:sdt>
          <w:p w14:paraId="356F5FB3" w14:textId="7CE89808" w:rsidR="00036450" w:rsidRDefault="00257EF4" w:rsidP="00C83421">
            <w:r>
              <w:t>Olen urheilullinen, ahkera ja oppimishaluinen 15-vuotias nuori Ilmarisista.</w:t>
            </w:r>
          </w:p>
          <w:sdt>
            <w:sdtPr>
              <w:id w:val="-1954003311"/>
              <w:placeholder>
                <w:docPart w:val="A9A548D49EC945B2865D6510CCDCB629"/>
              </w:placeholder>
              <w:temporary/>
              <w:showingPlcHdr/>
              <w15:appearance w15:val="hidden"/>
            </w:sdtPr>
            <w:sdtEndPr/>
            <w:sdtContent>
              <w:p w14:paraId="0CB72A7A" w14:textId="77777777" w:rsidR="00036450" w:rsidRPr="00CB0055" w:rsidRDefault="00CB0055" w:rsidP="00C83421">
                <w:pPr>
                  <w:pStyle w:val="Otsikko3"/>
                </w:pPr>
                <w:r w:rsidRPr="00CB0055">
                  <w:rPr>
                    <w:lang w:bidi="fi-FI"/>
                  </w:rPr>
                  <w:t>Yhteystiedot</w:t>
                </w:r>
              </w:p>
            </w:sdtContent>
          </w:sdt>
          <w:p w14:paraId="226420EE" w14:textId="260970BD" w:rsidR="00C83421" w:rsidRDefault="00C83421" w:rsidP="00C83421">
            <w:r>
              <w:t>SYNTYMÄAIKA:</w:t>
            </w:r>
          </w:p>
          <w:p w14:paraId="79C19729" w14:textId="1C967232" w:rsidR="00C83421" w:rsidRDefault="00C83421" w:rsidP="00C83421">
            <w:r>
              <w:t>9.9.2009</w:t>
            </w:r>
          </w:p>
          <w:p w14:paraId="77ACE8DD" w14:textId="77777777" w:rsidR="00C83421" w:rsidRDefault="00C83421" w:rsidP="00C83421"/>
          <w:sdt>
            <w:sdtPr>
              <w:id w:val="1111563247"/>
              <w:placeholder>
                <w:docPart w:val="B370F8DA8F9B427B8775144D5EAB091B"/>
              </w:placeholder>
              <w:temporary/>
              <w:showingPlcHdr/>
              <w15:appearance w15:val="hidden"/>
            </w:sdtPr>
            <w:sdtEndPr/>
            <w:sdtContent>
              <w:p w14:paraId="69E532A1" w14:textId="1F628A66" w:rsidR="004D3011" w:rsidRDefault="004D3011" w:rsidP="00C83421">
                <w:r w:rsidRPr="004D3011">
                  <w:rPr>
                    <w:lang w:bidi="fi-FI"/>
                  </w:rPr>
                  <w:t>PUHELIN:</w:t>
                </w:r>
              </w:p>
            </w:sdtContent>
          </w:sdt>
          <w:p w14:paraId="6C301BB6" w14:textId="25A120CC" w:rsidR="00C83421" w:rsidRDefault="00C83421" w:rsidP="00C83421">
            <w:pPr>
              <w:jc w:val="both"/>
            </w:pPr>
            <w:r>
              <w:t>040 2456 8305</w:t>
            </w:r>
          </w:p>
          <w:p w14:paraId="21AA0C57" w14:textId="77777777" w:rsidR="004D3011" w:rsidRPr="004D3011" w:rsidRDefault="004D3011" w:rsidP="00C83421"/>
          <w:p w14:paraId="2D3CCD61" w14:textId="34D12D36" w:rsidR="00C83421" w:rsidRDefault="00C83421" w:rsidP="00C83421">
            <w:pPr>
              <w:jc w:val="both"/>
            </w:pPr>
            <w:r>
              <w:t>OSOITE:</w:t>
            </w:r>
            <w:r>
              <w:br/>
            </w:r>
            <w:proofErr w:type="spellStart"/>
            <w:r>
              <w:t>Jokukatu</w:t>
            </w:r>
            <w:proofErr w:type="spellEnd"/>
            <w:r>
              <w:t xml:space="preserve"> 12</w:t>
            </w:r>
          </w:p>
          <w:p w14:paraId="109FBBA3" w14:textId="77777777" w:rsidR="00C83421" w:rsidRDefault="00C83421" w:rsidP="00C83421">
            <w:pPr>
              <w:jc w:val="both"/>
            </w:pPr>
            <w:r>
              <w:t>21350 Ilmarinen</w:t>
            </w:r>
          </w:p>
          <w:p w14:paraId="691B09CD" w14:textId="77777777" w:rsidR="004D3011" w:rsidRDefault="004D3011" w:rsidP="00C83421"/>
          <w:sdt>
            <w:sdtPr>
              <w:id w:val="-240260293"/>
              <w:placeholder>
                <w:docPart w:val="D2FB4C2F645145EEA72B073B556E749E"/>
              </w:placeholder>
              <w:temporary/>
              <w:showingPlcHdr/>
              <w15:appearance w15:val="hidden"/>
            </w:sdtPr>
            <w:sdtEndPr/>
            <w:sdtContent>
              <w:p w14:paraId="4D53FA27" w14:textId="77777777" w:rsidR="004D3011" w:rsidRDefault="004D3011" w:rsidP="00C83421">
                <w:r w:rsidRPr="004D3011">
                  <w:rPr>
                    <w:lang w:bidi="fi-FI"/>
                  </w:rPr>
                  <w:t>SÄHKÖPOSTI:</w:t>
                </w:r>
              </w:p>
            </w:sdtContent>
          </w:sdt>
          <w:sdt>
            <w:sdtPr>
              <w:id w:val="-1223903890"/>
              <w:placeholder>
                <w:docPart w:val="602FA77319F341F6ADDF9AB9188B415F"/>
              </w:placeholder>
              <w:temporary/>
              <w:showingPlcHdr/>
              <w15:appearance w15:val="hidden"/>
            </w:sdtPr>
            <w:sdtEndPr>
              <w:rPr>
                <w:rStyle w:val="Hyperlinkki"/>
                <w:color w:val="B85A22" w:themeColor="accent2" w:themeShade="BF"/>
                <w:u w:val="single"/>
              </w:rPr>
            </w:sdtEndPr>
            <w:sdtContent>
              <w:p w14:paraId="29B08D99" w14:textId="77777777" w:rsidR="00036450" w:rsidRPr="00E4381A" w:rsidRDefault="00E4381A" w:rsidP="00C83421">
                <w:pPr>
                  <w:rPr>
                    <w:rStyle w:val="Hyperlinkki"/>
                  </w:rPr>
                </w:pPr>
                <w:r w:rsidRPr="00E4381A">
                  <w:rPr>
                    <w:rStyle w:val="Hyperlinkki"/>
                    <w:lang w:bidi="fi-FI"/>
                  </w:rPr>
                  <w:t>joku@esimerkki.com</w:t>
                </w:r>
                <w:hyperlink r:id="rId10" w:history="1"/>
              </w:p>
            </w:sdtContent>
          </w:sdt>
          <w:p w14:paraId="753501D7" w14:textId="521BA9FD" w:rsidR="004D3011" w:rsidRPr="00CB0055" w:rsidRDefault="00C83421" w:rsidP="00C83421">
            <w:pPr>
              <w:pStyle w:val="Otsikko3"/>
            </w:pPr>
            <w:r>
              <w:t>ANSIOT</w:t>
            </w:r>
          </w:p>
          <w:p w14:paraId="435F67D9" w14:textId="77777777" w:rsidR="004D3011" w:rsidRDefault="00C83421" w:rsidP="00C83421">
            <w:r>
              <w:t>Hymypatsas 2019</w:t>
            </w:r>
          </w:p>
          <w:p w14:paraId="737B80C5" w14:textId="34544186" w:rsidR="00C83421" w:rsidRPr="004D3011" w:rsidRDefault="00C83421" w:rsidP="00C83421">
            <w:r>
              <w:t>Opintomenestysstipendi 2020</w:t>
            </w:r>
          </w:p>
        </w:tc>
        <w:tc>
          <w:tcPr>
            <w:tcW w:w="720" w:type="dxa"/>
          </w:tcPr>
          <w:p w14:paraId="6407F06A" w14:textId="77777777" w:rsidR="001B2ABD" w:rsidRDefault="001B2ABD" w:rsidP="00C83421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sdt>
            <w:sdtPr>
              <w:id w:val="1049110328"/>
              <w:placeholder>
                <w:docPart w:val="9EAAAA84C38241ADA701B03CFF48AA5D"/>
              </w:placeholder>
              <w:temporary/>
              <w:showingPlcHdr/>
              <w15:appearance w15:val="hidden"/>
            </w:sdtPr>
            <w:sdtEndPr/>
            <w:sdtContent>
              <w:p w14:paraId="1F9EED40" w14:textId="77777777" w:rsidR="001B2ABD" w:rsidRDefault="00E25A26" w:rsidP="00C83421">
                <w:pPr>
                  <w:pStyle w:val="Otsikko2"/>
                </w:pPr>
                <w:r w:rsidRPr="00C83421">
                  <w:rPr>
                    <w:sz w:val="28"/>
                    <w:szCs w:val="32"/>
                    <w:lang w:bidi="fi-FI"/>
                  </w:rPr>
                  <w:t>KOULUTUS</w:t>
                </w:r>
              </w:p>
            </w:sdtContent>
          </w:sdt>
          <w:p w14:paraId="3866C1A2" w14:textId="77777777" w:rsidR="00C83421" w:rsidRPr="00C83421" w:rsidRDefault="00C83421" w:rsidP="00C83421">
            <w:pPr>
              <w:jc w:val="both"/>
              <w:rPr>
                <w:b/>
                <w:sz w:val="22"/>
                <w:szCs w:val="28"/>
              </w:rPr>
            </w:pPr>
            <w:r w:rsidRPr="00C83421">
              <w:rPr>
                <w:b/>
                <w:sz w:val="22"/>
                <w:szCs w:val="28"/>
              </w:rPr>
              <w:t>Peruskoulu</w:t>
            </w:r>
          </w:p>
          <w:p w14:paraId="591F2FD4" w14:textId="77777777" w:rsidR="00C83421" w:rsidRPr="00C83421" w:rsidRDefault="00C83421" w:rsidP="00C83421">
            <w:pPr>
              <w:jc w:val="both"/>
              <w:rPr>
                <w:sz w:val="22"/>
                <w:szCs w:val="28"/>
              </w:rPr>
            </w:pPr>
            <w:r w:rsidRPr="00C83421">
              <w:rPr>
                <w:sz w:val="22"/>
                <w:szCs w:val="28"/>
              </w:rPr>
              <w:t>Ilmaristen koulu</w:t>
            </w:r>
          </w:p>
          <w:p w14:paraId="2984C827" w14:textId="77777777" w:rsidR="00C83421" w:rsidRPr="00C83421" w:rsidRDefault="00C83421" w:rsidP="00C83421">
            <w:pPr>
              <w:jc w:val="both"/>
              <w:rPr>
                <w:sz w:val="22"/>
                <w:szCs w:val="28"/>
              </w:rPr>
            </w:pPr>
          </w:p>
          <w:p w14:paraId="6F2522DB" w14:textId="575FA282" w:rsidR="00036450" w:rsidRPr="00C83421" w:rsidRDefault="00C83421" w:rsidP="00C83421">
            <w:pPr>
              <w:jc w:val="both"/>
              <w:rPr>
                <w:sz w:val="22"/>
                <w:szCs w:val="28"/>
              </w:rPr>
            </w:pPr>
            <w:r w:rsidRPr="00C83421">
              <w:rPr>
                <w:sz w:val="22"/>
                <w:szCs w:val="28"/>
              </w:rPr>
              <w:t>Saan peruskoulun päättötodistuksen 31.5.2024. Aikomuksenani on jatkaa opintoja ammattikoulussa Liedossa sähkö- ja automaatioalan perustutkinnossa.</w:t>
            </w:r>
          </w:p>
          <w:sdt>
            <w:sdtPr>
              <w:id w:val="1001553383"/>
              <w:placeholder>
                <w:docPart w:val="C07A88B4141C4862B8C7CD34389BC936"/>
              </w:placeholder>
              <w:temporary/>
              <w:showingPlcHdr/>
              <w15:appearance w15:val="hidden"/>
            </w:sdtPr>
            <w:sdtEndPr/>
            <w:sdtContent>
              <w:p w14:paraId="7EB725D7" w14:textId="77777777" w:rsidR="00036450" w:rsidRDefault="00036450" w:rsidP="00C83421">
                <w:pPr>
                  <w:pStyle w:val="Otsikko2"/>
                </w:pPr>
                <w:r w:rsidRPr="00C83421">
                  <w:rPr>
                    <w:sz w:val="28"/>
                    <w:szCs w:val="32"/>
                    <w:lang w:bidi="fi-FI"/>
                  </w:rPr>
                  <w:t>TYÖKOKEMUS</w:t>
                </w:r>
              </w:p>
            </w:sdtContent>
          </w:sdt>
          <w:p w14:paraId="2B009E33" w14:textId="77777777" w:rsidR="00C83421" w:rsidRPr="00C83421" w:rsidRDefault="00C83421" w:rsidP="00C83421">
            <w:pPr>
              <w:jc w:val="both"/>
              <w:rPr>
                <w:b/>
                <w:sz w:val="22"/>
                <w:szCs w:val="28"/>
              </w:rPr>
            </w:pPr>
            <w:r w:rsidRPr="00C83421">
              <w:rPr>
                <w:b/>
                <w:sz w:val="22"/>
                <w:szCs w:val="28"/>
              </w:rPr>
              <w:t>TET-harjoittelu</w:t>
            </w:r>
          </w:p>
          <w:p w14:paraId="51C1C439" w14:textId="77777777" w:rsidR="00C83421" w:rsidRPr="00C83421" w:rsidRDefault="00C83421" w:rsidP="00C83421">
            <w:pPr>
              <w:jc w:val="both"/>
              <w:rPr>
                <w:sz w:val="22"/>
                <w:szCs w:val="28"/>
              </w:rPr>
            </w:pPr>
            <w:proofErr w:type="spellStart"/>
            <w:r w:rsidRPr="00C83421">
              <w:rPr>
                <w:sz w:val="22"/>
                <w:szCs w:val="28"/>
              </w:rPr>
              <w:t>Leaf</w:t>
            </w:r>
            <w:proofErr w:type="spellEnd"/>
            <w:r w:rsidRPr="00C83421">
              <w:rPr>
                <w:sz w:val="22"/>
                <w:szCs w:val="28"/>
              </w:rPr>
              <w:t xml:space="preserve"> Areena 8.-12.4.2022</w:t>
            </w:r>
          </w:p>
          <w:p w14:paraId="1191934E" w14:textId="77777777" w:rsidR="00C83421" w:rsidRPr="00C83421" w:rsidRDefault="00C83421" w:rsidP="00C83421">
            <w:pPr>
              <w:jc w:val="both"/>
              <w:rPr>
                <w:sz w:val="22"/>
                <w:szCs w:val="28"/>
              </w:rPr>
            </w:pPr>
            <w:r w:rsidRPr="00C83421">
              <w:rPr>
                <w:sz w:val="22"/>
                <w:szCs w:val="28"/>
              </w:rPr>
              <w:t>Työtehtävät: kaappien täyttö ja järjestely, kahvilan tehtävät</w:t>
            </w:r>
          </w:p>
          <w:p w14:paraId="18CCCD96" w14:textId="77777777" w:rsidR="00C83421" w:rsidRPr="00C83421" w:rsidRDefault="00C83421" w:rsidP="00C83421">
            <w:pPr>
              <w:jc w:val="both"/>
              <w:rPr>
                <w:b/>
                <w:sz w:val="22"/>
                <w:szCs w:val="28"/>
              </w:rPr>
            </w:pPr>
          </w:p>
          <w:p w14:paraId="03F7BA74" w14:textId="77777777" w:rsidR="00C83421" w:rsidRPr="00C83421" w:rsidRDefault="00C83421" w:rsidP="00C83421">
            <w:pPr>
              <w:jc w:val="both"/>
              <w:rPr>
                <w:b/>
                <w:sz w:val="22"/>
                <w:szCs w:val="28"/>
              </w:rPr>
            </w:pPr>
            <w:r w:rsidRPr="00C83421">
              <w:rPr>
                <w:b/>
                <w:sz w:val="22"/>
                <w:szCs w:val="28"/>
              </w:rPr>
              <w:t>TET-harjoittelu</w:t>
            </w:r>
          </w:p>
          <w:p w14:paraId="51B8A824" w14:textId="77777777" w:rsidR="00C83421" w:rsidRPr="00C83421" w:rsidRDefault="00C83421" w:rsidP="00C83421">
            <w:pPr>
              <w:jc w:val="both"/>
              <w:rPr>
                <w:b/>
                <w:sz w:val="22"/>
                <w:szCs w:val="28"/>
              </w:rPr>
            </w:pPr>
            <w:r w:rsidRPr="00C83421">
              <w:rPr>
                <w:sz w:val="22"/>
                <w:szCs w:val="28"/>
              </w:rPr>
              <w:t>Ravintola Oy 28.10.-1.11.2022</w:t>
            </w:r>
          </w:p>
          <w:p w14:paraId="3417492B" w14:textId="77777777" w:rsidR="00C83421" w:rsidRPr="00C83421" w:rsidRDefault="00C83421" w:rsidP="00C83421">
            <w:pPr>
              <w:jc w:val="both"/>
              <w:rPr>
                <w:sz w:val="22"/>
                <w:szCs w:val="28"/>
              </w:rPr>
            </w:pPr>
            <w:r w:rsidRPr="00C83421">
              <w:rPr>
                <w:sz w:val="22"/>
                <w:szCs w:val="28"/>
              </w:rPr>
              <w:t>Työtehtävät: astioiden pesu, keittiön avustavat tehtävät</w:t>
            </w:r>
          </w:p>
          <w:p w14:paraId="7C5EB329" w14:textId="77777777" w:rsidR="00C83421" w:rsidRPr="00C83421" w:rsidRDefault="00C83421" w:rsidP="00C83421">
            <w:pPr>
              <w:jc w:val="both"/>
              <w:rPr>
                <w:sz w:val="22"/>
                <w:szCs w:val="28"/>
              </w:rPr>
            </w:pPr>
          </w:p>
          <w:p w14:paraId="580C231B" w14:textId="77777777" w:rsidR="00C83421" w:rsidRPr="00C83421" w:rsidRDefault="00C83421" w:rsidP="00C83421">
            <w:pPr>
              <w:jc w:val="both"/>
              <w:rPr>
                <w:b/>
                <w:sz w:val="22"/>
                <w:szCs w:val="28"/>
              </w:rPr>
            </w:pPr>
            <w:r w:rsidRPr="00C83421">
              <w:rPr>
                <w:b/>
                <w:sz w:val="22"/>
                <w:szCs w:val="28"/>
              </w:rPr>
              <w:t>Kesätyö</w:t>
            </w:r>
          </w:p>
          <w:p w14:paraId="64AB9C59" w14:textId="77777777" w:rsidR="00C83421" w:rsidRPr="00C83421" w:rsidRDefault="00C83421" w:rsidP="00C83421">
            <w:pPr>
              <w:jc w:val="both"/>
              <w:rPr>
                <w:sz w:val="22"/>
                <w:szCs w:val="28"/>
              </w:rPr>
            </w:pPr>
            <w:r w:rsidRPr="00C83421">
              <w:rPr>
                <w:sz w:val="22"/>
                <w:szCs w:val="28"/>
              </w:rPr>
              <w:t>Lassila &amp; Tikanoja 4.6.-23.7.2023</w:t>
            </w:r>
          </w:p>
          <w:p w14:paraId="2699DE7F" w14:textId="77777777" w:rsidR="00C83421" w:rsidRPr="00C83421" w:rsidRDefault="00C83421" w:rsidP="00C83421">
            <w:pPr>
              <w:jc w:val="both"/>
              <w:rPr>
                <w:rFonts w:cstheme="minorHAnsi"/>
                <w:color w:val="000000"/>
                <w:sz w:val="22"/>
                <w:szCs w:val="28"/>
              </w:rPr>
            </w:pPr>
            <w:r w:rsidRPr="00C83421">
              <w:rPr>
                <w:rFonts w:cstheme="minorHAnsi"/>
                <w:color w:val="000000"/>
                <w:sz w:val="22"/>
                <w:szCs w:val="28"/>
              </w:rPr>
              <w:t>Työtehtävät: roska-astioiden puhdistus</w:t>
            </w:r>
          </w:p>
          <w:p w14:paraId="3285E200" w14:textId="77777777" w:rsidR="004D3011" w:rsidRDefault="004D3011" w:rsidP="00C83421"/>
          <w:p w14:paraId="553BD7E4" w14:textId="01EA27C4" w:rsidR="00036450" w:rsidRPr="00C83421" w:rsidRDefault="00C83421" w:rsidP="00C83421">
            <w:pPr>
              <w:pStyle w:val="Otsikko2"/>
              <w:rPr>
                <w:sz w:val="24"/>
                <w:szCs w:val="28"/>
              </w:rPr>
            </w:pPr>
            <w:r w:rsidRPr="00C83421">
              <w:rPr>
                <w:sz w:val="24"/>
                <w:szCs w:val="28"/>
              </w:rPr>
              <w:t>mUUT KOULUTUKSET, HARRASTUKSET</w:t>
            </w:r>
          </w:p>
          <w:p w14:paraId="705A3F32" w14:textId="77777777" w:rsidR="00C83421" w:rsidRPr="00C83421" w:rsidRDefault="00C83421" w:rsidP="00C83421">
            <w:pPr>
              <w:jc w:val="both"/>
              <w:rPr>
                <w:sz w:val="22"/>
                <w:szCs w:val="28"/>
              </w:rPr>
            </w:pPr>
            <w:r w:rsidRPr="00C83421">
              <w:rPr>
                <w:sz w:val="22"/>
                <w:szCs w:val="28"/>
              </w:rPr>
              <w:t>Hygieniapassi 2022</w:t>
            </w:r>
          </w:p>
          <w:p w14:paraId="513744AB" w14:textId="77777777" w:rsidR="00C83421" w:rsidRPr="00C83421" w:rsidRDefault="00C83421" w:rsidP="00C83421">
            <w:pPr>
              <w:jc w:val="both"/>
              <w:rPr>
                <w:sz w:val="22"/>
                <w:szCs w:val="28"/>
              </w:rPr>
            </w:pPr>
            <w:r w:rsidRPr="00C83421">
              <w:rPr>
                <w:sz w:val="22"/>
                <w:szCs w:val="28"/>
              </w:rPr>
              <w:t>Tukioppilaskoulutus 2022</w:t>
            </w:r>
          </w:p>
          <w:p w14:paraId="5052365A" w14:textId="77777777" w:rsidR="00C83421" w:rsidRPr="00C83421" w:rsidRDefault="00C83421" w:rsidP="00C83421">
            <w:pPr>
              <w:jc w:val="both"/>
              <w:rPr>
                <w:sz w:val="22"/>
                <w:szCs w:val="28"/>
              </w:rPr>
            </w:pPr>
            <w:r w:rsidRPr="00C83421">
              <w:rPr>
                <w:sz w:val="22"/>
                <w:szCs w:val="28"/>
              </w:rPr>
              <w:t>Mopokortti 2023</w:t>
            </w:r>
          </w:p>
          <w:p w14:paraId="7CFBF98D" w14:textId="77777777" w:rsidR="00C83421" w:rsidRPr="00C83421" w:rsidRDefault="00C83421" w:rsidP="00C83421">
            <w:pPr>
              <w:jc w:val="both"/>
              <w:rPr>
                <w:sz w:val="22"/>
                <w:szCs w:val="28"/>
              </w:rPr>
            </w:pPr>
            <w:r w:rsidRPr="00C83421">
              <w:rPr>
                <w:sz w:val="22"/>
                <w:szCs w:val="28"/>
              </w:rPr>
              <w:t>Isoskoulutus 2024 (kesken)</w:t>
            </w:r>
          </w:p>
          <w:p w14:paraId="69A194C6" w14:textId="77777777" w:rsidR="00C83421" w:rsidRPr="00C83421" w:rsidRDefault="00C83421" w:rsidP="00C83421">
            <w:pPr>
              <w:jc w:val="both"/>
              <w:rPr>
                <w:sz w:val="22"/>
                <w:szCs w:val="28"/>
              </w:rPr>
            </w:pPr>
          </w:p>
          <w:p w14:paraId="76D56830" w14:textId="77777777" w:rsidR="00C83421" w:rsidRDefault="00C83421" w:rsidP="00C83421">
            <w:pPr>
              <w:jc w:val="both"/>
              <w:rPr>
                <w:sz w:val="22"/>
                <w:szCs w:val="28"/>
              </w:rPr>
            </w:pPr>
            <w:r w:rsidRPr="00C83421">
              <w:rPr>
                <w:sz w:val="22"/>
                <w:szCs w:val="28"/>
              </w:rPr>
              <w:t>Harrastan kilpatanssia 3 kertaa viikossa.</w:t>
            </w:r>
          </w:p>
          <w:p w14:paraId="682C1948" w14:textId="77777777" w:rsidR="00C83421" w:rsidRDefault="00C83421" w:rsidP="00C83421">
            <w:pPr>
              <w:jc w:val="both"/>
              <w:rPr>
                <w:sz w:val="22"/>
                <w:szCs w:val="28"/>
              </w:rPr>
            </w:pPr>
          </w:p>
          <w:p w14:paraId="41DE4A40" w14:textId="45AA898F" w:rsidR="00C83421" w:rsidRPr="00C83421" w:rsidRDefault="00C83421" w:rsidP="00C83421">
            <w:pPr>
              <w:pStyle w:val="Otsikko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KIELET</w:t>
            </w:r>
          </w:p>
          <w:p w14:paraId="1D962F2E" w14:textId="77777777" w:rsidR="00C83421" w:rsidRPr="00C83421" w:rsidRDefault="00C83421" w:rsidP="00C83421">
            <w:pPr>
              <w:jc w:val="both"/>
              <w:rPr>
                <w:sz w:val="22"/>
                <w:szCs w:val="28"/>
              </w:rPr>
            </w:pPr>
            <w:r w:rsidRPr="00C83421">
              <w:rPr>
                <w:sz w:val="22"/>
                <w:szCs w:val="28"/>
              </w:rPr>
              <w:t>Suomi (äidinkieli)</w:t>
            </w:r>
          </w:p>
          <w:p w14:paraId="259CB41B" w14:textId="77777777" w:rsidR="00C83421" w:rsidRPr="00C83421" w:rsidRDefault="00C83421" w:rsidP="00C83421">
            <w:pPr>
              <w:jc w:val="both"/>
              <w:rPr>
                <w:sz w:val="22"/>
                <w:szCs w:val="28"/>
              </w:rPr>
            </w:pPr>
            <w:r w:rsidRPr="00C83421">
              <w:rPr>
                <w:sz w:val="22"/>
                <w:szCs w:val="28"/>
              </w:rPr>
              <w:t>Ruotsi (erinomainen)</w:t>
            </w:r>
          </w:p>
          <w:p w14:paraId="73D62103" w14:textId="5D3348FD" w:rsidR="00036450" w:rsidRPr="008B1E7E" w:rsidRDefault="00C83421" w:rsidP="00C83421">
            <w:pPr>
              <w:jc w:val="both"/>
              <w:rPr>
                <w:sz w:val="22"/>
                <w:szCs w:val="28"/>
              </w:rPr>
            </w:pPr>
            <w:r w:rsidRPr="00C83421">
              <w:rPr>
                <w:sz w:val="22"/>
                <w:szCs w:val="28"/>
              </w:rPr>
              <w:t>Englanti (hyvä)</w:t>
            </w:r>
          </w:p>
        </w:tc>
      </w:tr>
    </w:tbl>
    <w:p w14:paraId="16DD1B2C" w14:textId="77777777" w:rsidR="00257EF4" w:rsidRDefault="00257EF4" w:rsidP="000C45FF">
      <w:pPr>
        <w:tabs>
          <w:tab w:val="left" w:pos="990"/>
        </w:tabs>
      </w:pPr>
    </w:p>
    <w:sectPr w:rsidR="00257EF4" w:rsidSect="00AE7882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D246" w14:textId="77777777" w:rsidR="00C83421" w:rsidRDefault="00C83421" w:rsidP="000C45FF">
      <w:r>
        <w:separator/>
      </w:r>
    </w:p>
  </w:endnote>
  <w:endnote w:type="continuationSeparator" w:id="0">
    <w:p w14:paraId="114A39EB" w14:textId="77777777" w:rsidR="00C83421" w:rsidRDefault="00C8342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623D" w14:textId="77777777" w:rsidR="00C83421" w:rsidRDefault="00C83421" w:rsidP="000C45FF">
      <w:r>
        <w:separator/>
      </w:r>
    </w:p>
  </w:footnote>
  <w:footnote w:type="continuationSeparator" w:id="0">
    <w:p w14:paraId="36BF47C0" w14:textId="77777777" w:rsidR="00C83421" w:rsidRDefault="00C8342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6A50" w14:textId="77777777" w:rsidR="000C45FF" w:rsidRDefault="000C45FF">
    <w:pPr>
      <w:pStyle w:val="Yltunniste"/>
    </w:pPr>
    <w:r>
      <w:rPr>
        <w:noProof/>
        <w:lang w:bidi="fi-FI"/>
      </w:rPr>
      <w:drawing>
        <wp:anchor distT="0" distB="0" distL="114300" distR="114300" simplePos="0" relativeHeight="251658240" behindDoc="1" locked="0" layoutInCell="1" allowOverlap="1" wp14:anchorId="1D789FC3" wp14:editId="3795BD1A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ik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21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57EF4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45C6D"/>
    <w:rsid w:val="007775E1"/>
    <w:rsid w:val="007867A0"/>
    <w:rsid w:val="007927F5"/>
    <w:rsid w:val="00802CA0"/>
    <w:rsid w:val="00886687"/>
    <w:rsid w:val="008B1E7E"/>
    <w:rsid w:val="009260CD"/>
    <w:rsid w:val="00952C25"/>
    <w:rsid w:val="00A2118D"/>
    <w:rsid w:val="00A8567B"/>
    <w:rsid w:val="00AB30FE"/>
    <w:rsid w:val="00AD76E2"/>
    <w:rsid w:val="00AE788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83421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51C5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ali">
    <w:name w:val="Normal"/>
    <w:qFormat/>
    <w:rsid w:val="00B359E4"/>
    <w:rPr>
      <w:sz w:val="18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B359E4"/>
    <w:pPr>
      <w:outlineLvl w:val="3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1B2ABD"/>
    <w:rPr>
      <w:caps/>
      <w:color w:val="000000" w:themeColor="text1"/>
      <w:sz w:val="96"/>
      <w:szCs w:val="76"/>
    </w:rPr>
  </w:style>
  <w:style w:type="character" w:styleId="Korostus">
    <w:name w:val="Emphasis"/>
    <w:basedOn w:val="Kappaleenoletusfontti"/>
    <w:uiPriority w:val="11"/>
    <w:semiHidden/>
    <w:qFormat/>
    <w:rsid w:val="00E25A26"/>
    <w:rPr>
      <w:i/>
      <w:iCs/>
    </w:rPr>
  </w:style>
  <w:style w:type="character" w:customStyle="1" w:styleId="Otsikko1Char">
    <w:name w:val="Otsikko 1 Char"/>
    <w:basedOn w:val="Kappaleenoletusfontti"/>
    <w:link w:val="Otsikk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Pivmr">
    <w:name w:val="Date"/>
    <w:basedOn w:val="Normaali"/>
    <w:next w:val="Normaali"/>
    <w:link w:val="PivmrChar"/>
    <w:uiPriority w:val="99"/>
    <w:rsid w:val="00036450"/>
  </w:style>
  <w:style w:type="character" w:customStyle="1" w:styleId="PivmrChar">
    <w:name w:val="Päivämäärä Char"/>
    <w:basedOn w:val="Kappaleenoletusfontti"/>
    <w:link w:val="Pivmr"/>
    <w:uiPriority w:val="99"/>
    <w:rsid w:val="00036450"/>
    <w:rPr>
      <w:sz w:val="18"/>
      <w:szCs w:val="22"/>
    </w:rPr>
  </w:style>
  <w:style w:type="character" w:styleId="Hyperlinkki">
    <w:name w:val="Hyperlink"/>
    <w:basedOn w:val="Kappaleenoletusfontti"/>
    <w:uiPriority w:val="99"/>
    <w:unhideWhenUsed/>
    <w:rsid w:val="00281FD5"/>
    <w:rPr>
      <w:color w:val="B85A22" w:themeColor="accent2" w:themeShade="BF"/>
      <w:u w:val="single"/>
    </w:rPr>
  </w:style>
  <w:style w:type="character" w:styleId="Ratkaisematonmaininta">
    <w:name w:val="Unresolved Mention"/>
    <w:basedOn w:val="Kappaleenoletusfontti"/>
    <w:uiPriority w:val="99"/>
    <w:semiHidden/>
    <w:rsid w:val="004813B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C45FF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C45FF"/>
    <w:rPr>
      <w:sz w:val="22"/>
      <w:szCs w:val="22"/>
    </w:rPr>
  </w:style>
  <w:style w:type="table" w:styleId="TaulukkoRuudukko">
    <w:name w:val="Table Grid"/>
    <w:basedOn w:val="Normaalitaulukk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1B2ABD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aotsikkoChar">
    <w:name w:val="Alaotsikko Char"/>
    <w:basedOn w:val="Kappaleenoletusfontti"/>
    <w:link w:val="Alaotsikko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Otsikko3Char">
    <w:name w:val="Otsikko 3 Char"/>
    <w:basedOn w:val="Kappaleenoletusfontti"/>
    <w:link w:val="Otsikko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B359E4"/>
    <w:rPr>
      <w:b/>
      <w:sz w:val="18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B30FE"/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mailgoeshere@example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jaelo\AppData\Roaming\Microsoft\Templates\Siniharmaa%20ansioluette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E66FE04A8A4B33979EBB27C34DFA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19681E-7654-475B-8D24-1B6099653507}"/>
      </w:docPartPr>
      <w:docPartBody>
        <w:p w:rsidR="00CF3655" w:rsidRDefault="00CF3655">
          <w:pPr>
            <w:pStyle w:val="4DE66FE04A8A4B33979EBB27C34DFAA7"/>
          </w:pPr>
          <w:r w:rsidRPr="00D5459D">
            <w:rPr>
              <w:lang w:bidi="fi-FI"/>
            </w:rPr>
            <w:t>Profiili</w:t>
          </w:r>
        </w:p>
      </w:docPartBody>
    </w:docPart>
    <w:docPart>
      <w:docPartPr>
        <w:name w:val="A9A548D49EC945B2865D6510CCDCB6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786227-2271-4C5E-B03E-64875F05B482}"/>
      </w:docPartPr>
      <w:docPartBody>
        <w:p w:rsidR="00CF3655" w:rsidRDefault="00CF3655">
          <w:pPr>
            <w:pStyle w:val="A9A548D49EC945B2865D6510CCDCB629"/>
          </w:pPr>
          <w:r w:rsidRPr="00CB0055">
            <w:rPr>
              <w:lang w:bidi="fi-FI"/>
            </w:rPr>
            <w:t>Yhteystiedot</w:t>
          </w:r>
        </w:p>
      </w:docPartBody>
    </w:docPart>
    <w:docPart>
      <w:docPartPr>
        <w:name w:val="B370F8DA8F9B427B8775144D5EAB09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C7F16C-1BFC-4D6E-AE9C-FFB17DB05E48}"/>
      </w:docPartPr>
      <w:docPartBody>
        <w:p w:rsidR="00CF3655" w:rsidRDefault="00CF3655">
          <w:pPr>
            <w:pStyle w:val="B370F8DA8F9B427B8775144D5EAB091B"/>
          </w:pPr>
          <w:r w:rsidRPr="004D3011">
            <w:rPr>
              <w:lang w:bidi="fi-FI"/>
            </w:rPr>
            <w:t>PUHELIN:</w:t>
          </w:r>
        </w:p>
      </w:docPartBody>
    </w:docPart>
    <w:docPart>
      <w:docPartPr>
        <w:name w:val="D2FB4C2F645145EEA72B073B556E74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BCC31D-4A0C-408A-9EEE-75D3BA774AF4}"/>
      </w:docPartPr>
      <w:docPartBody>
        <w:p w:rsidR="00CF3655" w:rsidRDefault="00CF3655">
          <w:pPr>
            <w:pStyle w:val="D2FB4C2F645145EEA72B073B556E749E"/>
          </w:pPr>
          <w:r w:rsidRPr="004D3011">
            <w:rPr>
              <w:lang w:bidi="fi-FI"/>
            </w:rPr>
            <w:t>SÄHKÖPOSTI:</w:t>
          </w:r>
        </w:p>
      </w:docPartBody>
    </w:docPart>
    <w:docPart>
      <w:docPartPr>
        <w:name w:val="602FA77319F341F6ADDF9AB9188B41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0E1E32-67BB-4E02-A4E7-7A296A7BEC9B}"/>
      </w:docPartPr>
      <w:docPartBody>
        <w:p w:rsidR="00CF3655" w:rsidRDefault="00CF3655">
          <w:pPr>
            <w:pStyle w:val="602FA77319F341F6ADDF9AB9188B415F"/>
          </w:pPr>
          <w:r w:rsidRPr="00E4381A">
            <w:rPr>
              <w:rStyle w:val="Hyperlinkki"/>
              <w:lang w:bidi="fi-FI"/>
            </w:rPr>
            <w:t>joku@esimerkki.com</w:t>
          </w:r>
          <w:hyperlink r:id="rId4" w:history="1">
            <w:r>
              <w:rPr>
                <w:rStyle w:val="Hyperlinkki"/>
              </w:rPr>
              <w:t>mailto:emailgoeshere@example.com</w:t>
            </w:r>
          </w:hyperlink>
        </w:p>
      </w:docPartBody>
    </w:docPart>
    <w:docPart>
      <w:docPartPr>
        <w:name w:val="9EAAAA84C38241ADA701B03CFF48AA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379356-72B5-4759-A8F3-18523BEB6F73}"/>
      </w:docPartPr>
      <w:docPartBody>
        <w:p w:rsidR="00CF3655" w:rsidRDefault="00CF3655">
          <w:pPr>
            <w:pStyle w:val="9EAAAA84C38241ADA701B03CFF48AA5D"/>
          </w:pPr>
          <w:r w:rsidRPr="00036450">
            <w:rPr>
              <w:lang w:bidi="fi-FI"/>
            </w:rPr>
            <w:t>KOULUTUS</w:t>
          </w:r>
        </w:p>
      </w:docPartBody>
    </w:docPart>
    <w:docPart>
      <w:docPartPr>
        <w:name w:val="C07A88B4141C4862B8C7CD34389BC9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DC01CB-3F1D-41FF-8CBA-B3558531F046}"/>
      </w:docPartPr>
      <w:docPartBody>
        <w:p w:rsidR="00CF3655" w:rsidRDefault="00CF3655">
          <w:pPr>
            <w:pStyle w:val="C07A88B4141C4862B8C7CD34389BC936"/>
          </w:pPr>
          <w:r w:rsidRPr="00036450">
            <w:rPr>
              <w:lang w:bidi="fi-FI"/>
            </w:rPr>
            <w:t>TYÖKOKEMUS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55"/>
    <w:rsid w:val="00C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4DE66FE04A8A4B33979EBB27C34DFAA7">
    <w:name w:val="4DE66FE04A8A4B33979EBB27C34DFAA7"/>
  </w:style>
  <w:style w:type="paragraph" w:customStyle="1" w:styleId="A9A548D49EC945B2865D6510CCDCB629">
    <w:name w:val="A9A548D49EC945B2865D6510CCDCB629"/>
  </w:style>
  <w:style w:type="paragraph" w:customStyle="1" w:styleId="B370F8DA8F9B427B8775144D5EAB091B">
    <w:name w:val="B370F8DA8F9B427B8775144D5EAB091B"/>
  </w:style>
  <w:style w:type="paragraph" w:customStyle="1" w:styleId="D2FB4C2F645145EEA72B073B556E749E">
    <w:name w:val="D2FB4C2F645145EEA72B073B556E749E"/>
  </w:style>
  <w:style w:type="character" w:styleId="Hyperlinkki">
    <w:name w:val="Hyperlink"/>
    <w:basedOn w:val="Kappaleenoletusfontti"/>
    <w:uiPriority w:val="99"/>
    <w:unhideWhenUsed/>
    <w:rsid w:val="00CF3655"/>
    <w:rPr>
      <w:color w:val="C45911" w:themeColor="accent2" w:themeShade="BF"/>
      <w:u w:val="single"/>
    </w:rPr>
  </w:style>
  <w:style w:type="paragraph" w:customStyle="1" w:styleId="602FA77319F341F6ADDF9AB9188B415F">
    <w:name w:val="602FA77319F341F6ADDF9AB9188B415F"/>
  </w:style>
  <w:style w:type="paragraph" w:customStyle="1" w:styleId="9EAAAA84C38241ADA701B03CFF48AA5D">
    <w:name w:val="9EAAAA84C38241ADA701B03CFF48AA5D"/>
  </w:style>
  <w:style w:type="paragraph" w:customStyle="1" w:styleId="C07A88B4141C4862B8C7CD34389BC936">
    <w:name w:val="C07A88B4141C4862B8C7CD34389BC936"/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50444-9B2B-4E47-B933-916B885169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Siniharmaa ansioluettelo</Template>
  <TotalTime>0</TotalTime>
  <Pages>1</Pages>
  <Words>118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2024-01-18T11:04:00Z</dcterms:created>
  <dcterms:modified xsi:type="dcterms:W3CDTF">2024-01-18T11:20:00Z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